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8B" w:rsidRDefault="00EB7C8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Polizeichor Tübingen e.V.</w:t>
      </w:r>
    </w:p>
    <w:p w:rsidR="00C805AB" w:rsidRDefault="00C805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Mitglied des Chorverbands </w:t>
      </w:r>
      <w:r w:rsidR="00EB7C8B">
        <w:rPr>
          <w:rFonts w:ascii="Arial" w:hAnsi="Arial" w:cs="Arial"/>
          <w:b/>
        </w:rPr>
        <w:t>der Deutschen Polizei e.V.</w:t>
      </w:r>
      <w:r>
        <w:rPr>
          <w:rFonts w:ascii="Arial" w:hAnsi="Arial" w:cs="Arial"/>
          <w:b/>
        </w:rPr>
        <w:t xml:space="preserve"> </w:t>
      </w:r>
      <w:r w:rsidR="00EB7C8B">
        <w:rPr>
          <w:rFonts w:ascii="Arial" w:hAnsi="Arial" w:cs="Arial"/>
          <w:b/>
        </w:rPr>
        <w:t xml:space="preserve">und des </w:t>
      </w:r>
    </w:p>
    <w:p w:rsidR="00EB7C8B" w:rsidRDefault="00EB7C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Chorverband</w:t>
      </w:r>
      <w:r w:rsidR="00F4572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Ludwig Uhland im Schwäbischen </w:t>
      </w:r>
      <w:r w:rsidR="00C805AB">
        <w:rPr>
          <w:rFonts w:ascii="Arial" w:hAnsi="Arial" w:cs="Arial"/>
          <w:b/>
        </w:rPr>
        <w:t>Chorverband</w:t>
      </w:r>
      <w:r>
        <w:rPr>
          <w:rFonts w:ascii="Arial" w:hAnsi="Arial" w:cs="Arial"/>
          <w:b/>
        </w:rPr>
        <w:t xml:space="preserve"> 1849 e.V.</w:t>
      </w:r>
    </w:p>
    <w:p w:rsidR="00EB7C8B" w:rsidRDefault="00EB7C8B">
      <w:pPr>
        <w:outlineLvl w:val="0"/>
        <w:rPr>
          <w:rFonts w:ascii="Arial" w:hAnsi="Arial" w:cs="Arial"/>
          <w:b/>
        </w:rPr>
      </w:pPr>
    </w:p>
    <w:p w:rsidR="00EB7C8B" w:rsidRDefault="00EB7C8B">
      <w:pPr>
        <w:jc w:val="center"/>
        <w:rPr>
          <w:rFonts w:ascii="Arial" w:hAnsi="Arial" w:cs="Arial"/>
          <w:b/>
          <w:sz w:val="36"/>
          <w:szCs w:val="36"/>
        </w:rPr>
      </w:pPr>
    </w:p>
    <w:p w:rsidR="00EB7C8B" w:rsidRDefault="00EB7C8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Beitrittserklärung</w:t>
      </w:r>
    </w:p>
    <w:p w:rsidR="00EB7C8B" w:rsidRDefault="00EB7C8B">
      <w:pPr>
        <w:rPr>
          <w:rFonts w:ascii="Arial" w:hAnsi="Arial" w:cs="Arial"/>
          <w:b/>
          <w:sz w:val="36"/>
          <w:szCs w:val="36"/>
        </w:rPr>
      </w:pP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Pr="00F27E81" w:rsidRDefault="00EB7C8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>Hiermit erkläre</w:t>
      </w:r>
      <w:r w:rsidR="00F27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ich </w:t>
      </w:r>
      <w:r>
        <w:rPr>
          <w:rFonts w:ascii="Arial" w:hAnsi="Arial" w:cs="Arial"/>
          <w:b/>
        </w:rPr>
        <w:t>meinen Beitritt</w:t>
      </w:r>
      <w:r>
        <w:rPr>
          <w:rFonts w:ascii="Arial" w:hAnsi="Arial" w:cs="Arial"/>
        </w:rPr>
        <w:t xml:space="preserve"> zum </w:t>
      </w:r>
      <w:r>
        <w:rPr>
          <w:rFonts w:ascii="Arial" w:hAnsi="Arial" w:cs="Arial"/>
          <w:b/>
        </w:rPr>
        <w:t xml:space="preserve">Polizeichor </w:t>
      </w:r>
      <w:r w:rsidR="00F27E81">
        <w:rPr>
          <w:rFonts w:ascii="Arial" w:hAnsi="Arial" w:cs="Arial"/>
          <w:b/>
        </w:rPr>
        <w:t xml:space="preserve">Tübingen e.V. </w:t>
      </w:r>
      <w:r w:rsidR="00F27E81">
        <w:rPr>
          <w:rFonts w:ascii="Arial" w:hAnsi="Arial" w:cs="Arial"/>
        </w:rPr>
        <w:t>als aktives/ förderndes Mitglied (</w:t>
      </w:r>
      <w:r w:rsidR="00F27E81">
        <w:rPr>
          <w:rFonts w:ascii="Arial" w:hAnsi="Arial" w:cs="Arial"/>
          <w:i/>
          <w:sz w:val="20"/>
          <w:szCs w:val="20"/>
        </w:rPr>
        <w:t>nicht zutreffendes bitte streichen)</w:t>
      </w:r>
    </w:p>
    <w:p w:rsidR="00EB7C8B" w:rsidRDefault="00EB7C8B">
      <w:pPr>
        <w:rPr>
          <w:rFonts w:ascii="Arial" w:hAnsi="Arial" w:cs="Arial"/>
          <w:sz w:val="18"/>
          <w:szCs w:val="18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Name, Vorname</w:t>
      </w:r>
      <w:r w:rsidR="00DE5C78">
        <w:rPr>
          <w:rFonts w:ascii="Arial" w:hAnsi="Arial"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ab/>
      </w:r>
      <w:r w:rsidR="00DE5C78">
        <w:rPr>
          <w:rFonts w:cs="Arial"/>
          <w:sz w:val="20"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0"/>
          <w:szCs w:val="20"/>
        </w:rPr>
      </w:pPr>
    </w:p>
    <w:p w:rsidR="00EB7C8B" w:rsidRDefault="00EB7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Straße</w:t>
      </w:r>
      <w:r w:rsidR="00DE5C7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 w:rsidR="00DE5C78">
        <w:rPr>
          <w:rFonts w:ascii="Arial" w:hAnsi="Arial" w:cs="Arial"/>
          <w:sz w:val="20"/>
          <w:szCs w:val="20"/>
        </w:rPr>
        <w:tab/>
      </w:r>
      <w:r w:rsidR="00E10DAE" w:rsidRPr="0004162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623">
        <w:rPr>
          <w:rFonts w:ascii="Arial" w:hAnsi="Arial" w:cs="Arial"/>
          <w:b/>
        </w:rPr>
        <w:instrText xml:space="preserve"> FORMTEXT </w:instrText>
      </w:r>
      <w:r w:rsidR="00E10DAE" w:rsidRPr="00041623">
        <w:rPr>
          <w:rFonts w:ascii="Arial" w:hAnsi="Arial" w:cs="Arial"/>
          <w:b/>
        </w:rPr>
      </w:r>
      <w:r w:rsidR="00E10DAE" w:rsidRPr="00041623">
        <w:rPr>
          <w:rFonts w:ascii="Arial" w:hAnsi="Arial" w:cs="Arial"/>
          <w:b/>
        </w:rPr>
        <w:fldChar w:fldCharType="separate"/>
      </w:r>
      <w:r w:rsidRPr="00041623">
        <w:rPr>
          <w:rFonts w:ascii="Arial" w:hAnsi="Arial" w:cs="Arial"/>
          <w:b/>
          <w:noProof/>
        </w:rPr>
        <w:t> </w:t>
      </w:r>
      <w:r w:rsidRPr="00041623">
        <w:rPr>
          <w:rFonts w:ascii="Arial" w:hAnsi="Arial" w:cs="Arial"/>
          <w:b/>
          <w:noProof/>
        </w:rPr>
        <w:t> </w:t>
      </w:r>
      <w:r w:rsidRPr="00041623">
        <w:rPr>
          <w:rFonts w:ascii="Arial" w:hAnsi="Arial" w:cs="Arial"/>
          <w:b/>
          <w:noProof/>
        </w:rPr>
        <w:t> </w:t>
      </w:r>
      <w:r w:rsidRPr="00041623">
        <w:rPr>
          <w:rFonts w:ascii="Arial" w:hAnsi="Arial" w:cs="Arial"/>
          <w:b/>
          <w:noProof/>
        </w:rPr>
        <w:t> </w:t>
      </w:r>
      <w:r w:rsidRPr="00041623">
        <w:rPr>
          <w:rFonts w:ascii="Arial" w:hAnsi="Arial" w:cs="Arial"/>
          <w:b/>
          <w:noProof/>
        </w:rPr>
        <w:t> </w:t>
      </w:r>
      <w:r w:rsidR="00E10DAE" w:rsidRPr="00041623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0"/>
          <w:szCs w:val="20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PLZ, Wohnort</w:t>
      </w:r>
      <w:r w:rsidR="00DE5C7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0"/>
          <w:szCs w:val="20"/>
        </w:rPr>
        <w:tab/>
      </w:r>
      <w:r w:rsidR="00DE5C78">
        <w:rPr>
          <w:rFonts w:ascii="Arial" w:hAnsi="Arial" w:cs="Arial"/>
          <w:sz w:val="20"/>
          <w:szCs w:val="20"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0"/>
          <w:szCs w:val="20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Geburtsdatum</w:t>
      </w:r>
      <w:r w:rsidR="00DE5C7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</w:rPr>
        <w:tab/>
      </w:r>
      <w:r w:rsidR="00DE5C78">
        <w:rPr>
          <w:rFonts w:ascii="Arial" w:hAnsi="Arial" w:cs="Arial"/>
          <w:b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DE5C78" w:rsidRPr="009A3895" w:rsidRDefault="00DE5C78" w:rsidP="00DE5C78">
      <w:pPr>
        <w:rPr>
          <w:rFonts w:ascii="Arial" w:hAnsi="Arial" w:cs="Arial"/>
          <w:sz w:val="20"/>
          <w:szCs w:val="20"/>
        </w:rPr>
      </w:pPr>
    </w:p>
    <w:p w:rsidR="00DE5C78" w:rsidRDefault="00DE5C78" w:rsidP="00DE5C78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Telefonnummer::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DE5C78" w:rsidRPr="009A3895" w:rsidRDefault="00DE5C78" w:rsidP="00DE5C78">
      <w:pPr>
        <w:rPr>
          <w:rFonts w:ascii="Arial" w:hAnsi="Arial" w:cs="Arial"/>
          <w:b/>
          <w:sz w:val="20"/>
          <w:szCs w:val="20"/>
        </w:rPr>
      </w:pPr>
    </w:p>
    <w:p w:rsidR="00DE5C78" w:rsidRDefault="00DE5C78" w:rsidP="00DE5C78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E-Mail-Anschrift::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Pr="009A3895" w:rsidRDefault="00EB7C8B">
      <w:pPr>
        <w:rPr>
          <w:rFonts w:ascii="Arial" w:hAnsi="Arial" w:cs="Arial"/>
          <w:sz w:val="20"/>
          <w:szCs w:val="20"/>
        </w:rPr>
      </w:pPr>
    </w:p>
    <w:p w:rsidR="00EB7C8B" w:rsidRDefault="00EB7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Eintrittsdatum</w:t>
      </w:r>
      <w:r w:rsidR="00DE5C7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18"/>
          <w:szCs w:val="18"/>
        </w:rPr>
        <w:tab/>
      </w:r>
      <w:r w:rsidR="00DE5C78">
        <w:rPr>
          <w:rFonts w:ascii="Arial" w:hAnsi="Arial" w:cs="Arial"/>
          <w:sz w:val="18"/>
          <w:szCs w:val="18"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18"/>
          <w:szCs w:val="18"/>
        </w:rPr>
      </w:pPr>
    </w:p>
    <w:p w:rsidR="00EB7C8B" w:rsidRDefault="00EB7C8B">
      <w:pPr>
        <w:rPr>
          <w:rFonts w:ascii="Arial" w:hAnsi="Arial" w:cs="Arial"/>
          <w:sz w:val="18"/>
          <w:szCs w:val="18"/>
        </w:rPr>
      </w:pPr>
    </w:p>
    <w:p w:rsidR="00EB7C8B" w:rsidRDefault="00EB7C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Jahresbeitrag beträgt  </w:t>
      </w:r>
    </w:p>
    <w:p w:rsidR="00EB7C8B" w:rsidRDefault="00EB7C8B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als aktives Mitglied: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85 Euro </w:t>
      </w:r>
    </w:p>
    <w:p w:rsidR="00EB7C8B" w:rsidRDefault="00EB7C8B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als förderndes Mitglied:</w:t>
      </w:r>
      <w:r>
        <w:rPr>
          <w:rFonts w:ascii="Arial" w:hAnsi="Arial" w:cs="Arial"/>
        </w:rPr>
        <w:tab/>
        <w:t xml:space="preserve"> 25 Euro</w:t>
      </w:r>
    </w:p>
    <w:p w:rsidR="00CB0166" w:rsidRDefault="00CB0166">
      <w:pPr>
        <w:rPr>
          <w:rFonts w:ascii="Helvetica" w:hAnsi="Helvetica" w:cs="Helvetica"/>
          <w:sz w:val="20"/>
          <w:szCs w:val="20"/>
        </w:rPr>
      </w:pPr>
    </w:p>
    <w:p w:rsidR="00472583" w:rsidRPr="00C805AB" w:rsidRDefault="009A3895">
      <w:pPr>
        <w:rPr>
          <w:rFonts w:ascii="Arial" w:hAnsi="Arial" w:cs="Arial"/>
          <w:i/>
          <w:sz w:val="20"/>
          <w:szCs w:val="20"/>
        </w:rPr>
      </w:pPr>
      <w:r w:rsidRPr="00C805AB">
        <w:rPr>
          <w:rFonts w:ascii="Helvetica" w:hAnsi="Helvetica" w:cs="Helvetica"/>
          <w:i/>
          <w:sz w:val="20"/>
          <w:szCs w:val="20"/>
        </w:rPr>
        <w:t xml:space="preserve">Der Verein macht im Rahmen seiner Öffentlichkeitsarbeit </w:t>
      </w:r>
      <w:r w:rsidRPr="00C805AB">
        <w:rPr>
          <w:rFonts w:ascii="Arial" w:hAnsi="Arial" w:cs="Arial"/>
          <w:i/>
          <w:sz w:val="20"/>
          <w:szCs w:val="20"/>
        </w:rPr>
        <w:t xml:space="preserve">besondere Ereignisse des Vereinslebens, insbesondere Versammlungen, Feierlichkeiten und Ehrungen auf seiner Homepage bekannt. Zu besonderen Anlässen werden Texte über das Vereinsleben und Fotos von Mitgliedern in Print- und Telemedien veröffentlicht. </w:t>
      </w:r>
      <w:r w:rsidRPr="00C805AB">
        <w:rPr>
          <w:rFonts w:ascii="Helvetica" w:hAnsi="Helvetica" w:cs="Helvetica"/>
          <w:i/>
          <w:sz w:val="20"/>
          <w:szCs w:val="20"/>
        </w:rPr>
        <w:t xml:space="preserve">Dabei werden </w:t>
      </w:r>
      <w:r w:rsidRPr="00C805AB">
        <w:rPr>
          <w:rFonts w:ascii="Arial" w:hAnsi="Arial" w:cs="Arial"/>
          <w:i/>
          <w:sz w:val="20"/>
          <w:szCs w:val="20"/>
        </w:rPr>
        <w:t xml:space="preserve">personenbezogene Daten und Fotos seiner Mitglieder auf seiner Homepage veröffentlicht und werden Daten und Fotos zur Veröffentlichung an „Dritte“ übermittelt. Die Veröffentlichung oder Übermittlung von Daten </w:t>
      </w:r>
      <w:r w:rsidR="004B0CE9" w:rsidRPr="00C805AB">
        <w:rPr>
          <w:rFonts w:ascii="Arial" w:hAnsi="Arial" w:cs="Arial"/>
          <w:i/>
          <w:sz w:val="20"/>
          <w:szCs w:val="20"/>
        </w:rPr>
        <w:t xml:space="preserve">an Dritte </w:t>
      </w:r>
      <w:r w:rsidRPr="00C805AB">
        <w:rPr>
          <w:rFonts w:ascii="Arial" w:hAnsi="Arial" w:cs="Arial"/>
          <w:i/>
          <w:sz w:val="20"/>
          <w:szCs w:val="20"/>
        </w:rPr>
        <w:t xml:space="preserve">beschränkt sich hierbei auf Name, Foto und Vereinszugehörigkeit. </w:t>
      </w:r>
      <w:r w:rsidR="004B0CE9" w:rsidRPr="00C805AB">
        <w:rPr>
          <w:rFonts w:ascii="Arial" w:hAnsi="Arial" w:cs="Arial"/>
          <w:i/>
          <w:sz w:val="20"/>
          <w:szCs w:val="20"/>
        </w:rPr>
        <w:br/>
      </w:r>
      <w:r w:rsidRPr="00C805AB">
        <w:rPr>
          <w:rFonts w:ascii="Arial" w:hAnsi="Arial" w:cs="Arial"/>
          <w:b/>
          <w:i/>
          <w:sz w:val="20"/>
          <w:szCs w:val="20"/>
        </w:rPr>
        <w:t>Ich willige</w:t>
      </w:r>
      <w:r w:rsidRPr="00C805AB">
        <w:rPr>
          <w:rFonts w:ascii="Arial" w:hAnsi="Arial" w:cs="Arial"/>
          <w:i/>
          <w:sz w:val="20"/>
          <w:szCs w:val="20"/>
        </w:rPr>
        <w:t xml:space="preserve"> </w:t>
      </w:r>
      <w:r w:rsidRPr="00C805AB">
        <w:rPr>
          <w:rFonts w:ascii="Arial" w:hAnsi="Arial" w:cs="Arial"/>
          <w:b/>
          <w:i/>
          <w:sz w:val="20"/>
          <w:szCs w:val="20"/>
        </w:rPr>
        <w:t>dieser Datenübermittlung</w:t>
      </w:r>
      <w:r w:rsidR="00472583" w:rsidRPr="00C805AB">
        <w:rPr>
          <w:rFonts w:ascii="Arial" w:hAnsi="Arial" w:cs="Arial"/>
          <w:b/>
          <w:i/>
          <w:sz w:val="20"/>
          <w:szCs w:val="20"/>
        </w:rPr>
        <w:t xml:space="preserve"> </w:t>
      </w:r>
      <w:r w:rsidRPr="00C805AB">
        <w:rPr>
          <w:rFonts w:ascii="Arial" w:hAnsi="Arial" w:cs="Arial"/>
          <w:b/>
          <w:i/>
          <w:sz w:val="20"/>
          <w:szCs w:val="20"/>
        </w:rPr>
        <w:t>auf der Homepage oder an Dritte</w:t>
      </w:r>
      <w:r w:rsidRPr="00C805AB">
        <w:rPr>
          <w:rFonts w:ascii="Arial" w:hAnsi="Arial" w:cs="Arial"/>
          <w:i/>
          <w:sz w:val="20"/>
          <w:szCs w:val="20"/>
        </w:rPr>
        <w:t xml:space="preserve"> </w:t>
      </w:r>
      <w:r w:rsidR="00472583" w:rsidRPr="00C805AB">
        <w:rPr>
          <w:rFonts w:ascii="Arial" w:hAnsi="Arial" w:cs="Arial"/>
          <w:b/>
          <w:i/>
          <w:sz w:val="20"/>
          <w:szCs w:val="20"/>
        </w:rPr>
        <w:t>widerruflich</w:t>
      </w:r>
      <w:r w:rsidR="00472583" w:rsidRPr="00C805AB">
        <w:rPr>
          <w:rFonts w:ascii="Arial" w:hAnsi="Arial" w:cs="Arial"/>
          <w:i/>
          <w:sz w:val="20"/>
          <w:szCs w:val="20"/>
        </w:rPr>
        <w:t xml:space="preserve"> </w:t>
      </w:r>
    </w:p>
    <w:p w:rsidR="00EB7C8B" w:rsidRPr="00C805AB" w:rsidRDefault="00C805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</w:t>
      </w:r>
      <w:r w:rsidR="009A3895" w:rsidRPr="00C805AB">
        <w:rPr>
          <w:rFonts w:ascii="Arial" w:hAnsi="Arial" w:cs="Arial"/>
          <w:b/>
          <w:i/>
          <w:sz w:val="20"/>
          <w:szCs w:val="20"/>
        </w:rPr>
        <w:t>in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10DAE" w:rsidRPr="00C805AB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0CE9" w:rsidRPr="00C805AB">
        <w:rPr>
          <w:rFonts w:ascii="Arial" w:hAnsi="Arial" w:cs="Arial"/>
          <w:b/>
          <w:i/>
        </w:rPr>
        <w:instrText xml:space="preserve"> FORMTEXT </w:instrText>
      </w:r>
      <w:r w:rsidR="00E10DAE" w:rsidRPr="00C805AB">
        <w:rPr>
          <w:rFonts w:ascii="Arial" w:hAnsi="Arial" w:cs="Arial"/>
          <w:b/>
          <w:i/>
        </w:rPr>
      </w:r>
      <w:r w:rsidR="00E10DAE" w:rsidRPr="00C805AB">
        <w:rPr>
          <w:rFonts w:ascii="Arial" w:hAnsi="Arial" w:cs="Arial"/>
          <w:b/>
          <w:i/>
        </w:rPr>
        <w:fldChar w:fldCharType="separate"/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E10DAE" w:rsidRPr="00C805AB">
        <w:rPr>
          <w:rFonts w:ascii="Arial" w:hAnsi="Arial" w:cs="Arial"/>
          <w:b/>
          <w:i/>
        </w:rPr>
        <w:fldChar w:fldCharType="end"/>
      </w:r>
      <w:r w:rsidR="00472583" w:rsidRPr="00C805AB">
        <w:rPr>
          <w:rFonts w:ascii="Arial" w:hAnsi="Arial" w:cs="Arial"/>
          <w:b/>
          <w:i/>
        </w:rPr>
        <w:t xml:space="preserve"> </w:t>
      </w:r>
      <w:r w:rsidR="009A3895" w:rsidRPr="00C805AB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A3895" w:rsidRPr="00C805AB">
        <w:rPr>
          <w:rFonts w:ascii="Arial" w:hAnsi="Arial" w:cs="Arial"/>
          <w:b/>
          <w:i/>
          <w:sz w:val="20"/>
          <w:szCs w:val="20"/>
        </w:rPr>
        <w:t>nicht ein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10DAE" w:rsidRPr="00C805AB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0CE9" w:rsidRPr="00C805AB">
        <w:rPr>
          <w:rFonts w:ascii="Arial" w:hAnsi="Arial" w:cs="Arial"/>
          <w:b/>
          <w:i/>
        </w:rPr>
        <w:instrText xml:space="preserve"> FORMTEXT </w:instrText>
      </w:r>
      <w:r w:rsidR="00E10DAE" w:rsidRPr="00C805AB">
        <w:rPr>
          <w:rFonts w:ascii="Arial" w:hAnsi="Arial" w:cs="Arial"/>
          <w:b/>
          <w:i/>
        </w:rPr>
      </w:r>
      <w:r w:rsidR="00E10DAE" w:rsidRPr="00C805AB">
        <w:rPr>
          <w:rFonts w:ascii="Arial" w:hAnsi="Arial" w:cs="Arial"/>
          <w:b/>
          <w:i/>
        </w:rPr>
        <w:fldChar w:fldCharType="separate"/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4B0CE9" w:rsidRPr="00C805AB">
        <w:rPr>
          <w:rFonts w:ascii="Arial" w:hAnsi="Arial" w:cs="Arial"/>
          <w:b/>
          <w:i/>
          <w:noProof/>
        </w:rPr>
        <w:t> </w:t>
      </w:r>
      <w:r w:rsidR="00E10DAE" w:rsidRPr="00C805AB">
        <w:rPr>
          <w:rFonts w:ascii="Arial" w:hAnsi="Arial" w:cs="Arial"/>
          <w:b/>
          <w:i/>
        </w:rPr>
        <w:fldChar w:fldCharType="end"/>
      </w:r>
    </w:p>
    <w:p w:rsidR="00DE5C78" w:rsidRPr="00C805AB" w:rsidRDefault="004B0CE9" w:rsidP="009A3895">
      <w:pPr>
        <w:rPr>
          <w:rFonts w:ascii="ArialMT" w:hAnsi="ArialMT" w:cs="ArialMT"/>
          <w:i/>
          <w:sz w:val="20"/>
          <w:szCs w:val="20"/>
        </w:rPr>
      </w:pPr>
      <w:r w:rsidRPr="00C805AB">
        <w:rPr>
          <w:rFonts w:ascii="Arial" w:hAnsi="Arial" w:cs="Arial"/>
          <w:i/>
          <w:sz w:val="20"/>
          <w:szCs w:val="20"/>
        </w:rPr>
        <w:br/>
      </w:r>
      <w:r w:rsidR="009A3895" w:rsidRPr="00C805AB">
        <w:rPr>
          <w:rFonts w:ascii="Arial" w:hAnsi="Arial" w:cs="Arial"/>
          <w:i/>
          <w:sz w:val="20"/>
          <w:szCs w:val="20"/>
        </w:rPr>
        <w:t xml:space="preserve">Ferner willige ich ein, </w:t>
      </w:r>
      <w:r w:rsidR="00DE5C78" w:rsidRPr="00C805AB">
        <w:rPr>
          <w:rFonts w:ascii="ArialMT" w:hAnsi="ArialMT" w:cs="ArialMT"/>
          <w:i/>
          <w:sz w:val="20"/>
          <w:szCs w:val="20"/>
        </w:rPr>
        <w:t xml:space="preserve">dass der Polizeichor Tübingen e.V. meine persönlichen Daten mit einem EDV-System entsprechend den Vorgaben des Bundesdatenschutzgesetzes (BDSG) speichert. </w:t>
      </w:r>
    </w:p>
    <w:p w:rsidR="009A3895" w:rsidRPr="00C805AB" w:rsidRDefault="009A3895" w:rsidP="009A3895">
      <w:pPr>
        <w:rPr>
          <w:rFonts w:ascii="ArialMT" w:hAnsi="ArialMT" w:cs="ArialMT"/>
          <w:i/>
          <w:sz w:val="20"/>
          <w:szCs w:val="20"/>
        </w:rPr>
      </w:pPr>
    </w:p>
    <w:p w:rsidR="00EB7C8B" w:rsidRPr="00C805AB" w:rsidRDefault="00DE5C78" w:rsidP="00DE5C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805AB">
        <w:rPr>
          <w:rFonts w:ascii="ArialMT" w:hAnsi="ArialMT" w:cs="ArialMT"/>
          <w:i/>
          <w:sz w:val="20"/>
          <w:szCs w:val="20"/>
        </w:rPr>
        <w:t xml:space="preserve">Mit meiner Unterschrift bestätige ich, dass ich die Vereinssatzung und die Ordnungen des Polizeichors Tübingen e.V. anerkenne. Die Vereinssatzung und die Ordnungen sind in Papierform beim </w:t>
      </w:r>
      <w:r w:rsidRPr="00C805AB">
        <w:rPr>
          <w:rFonts w:ascii="ArialMT" w:hAnsi="ArialMT" w:cs="ArialMT"/>
          <w:i/>
          <w:sz w:val="20"/>
          <w:szCs w:val="20"/>
        </w:rPr>
        <w:br/>
        <w:t>1. Vorsitzenden einzusehen</w:t>
      </w:r>
      <w:r w:rsidR="00CB0166" w:rsidRPr="00C805AB">
        <w:rPr>
          <w:rFonts w:ascii="ArialMT" w:hAnsi="ArialMT" w:cs="ArialMT"/>
          <w:i/>
          <w:sz w:val="20"/>
          <w:szCs w:val="20"/>
        </w:rPr>
        <w:t>.</w:t>
      </w:r>
    </w:p>
    <w:p w:rsidR="00EB7C8B" w:rsidRDefault="00EB7C8B">
      <w:pPr>
        <w:rPr>
          <w:rFonts w:ascii="Arial" w:hAnsi="Arial" w:cs="Arial"/>
          <w:sz w:val="18"/>
          <w:szCs w:val="18"/>
        </w:rPr>
      </w:pPr>
    </w:p>
    <w:p w:rsidR="00CB0166" w:rsidRDefault="00CB0166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Ort, Datum: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0"/>
          <w:szCs w:val="20"/>
        </w:rPr>
      </w:pPr>
    </w:p>
    <w:p w:rsidR="00CB0166" w:rsidRDefault="00CB0166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Unterschrift: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EB7C8B" w:rsidRDefault="00EB7C8B">
      <w:pPr>
        <w:rPr>
          <w:rFonts w:ascii="Arial" w:hAnsi="Arial" w:cs="Arial"/>
          <w:b/>
        </w:rPr>
      </w:pPr>
    </w:p>
    <w:p w:rsidR="00EB7C8B" w:rsidRDefault="009A3895" w:rsidP="009A3895">
      <w:pPr>
        <w:rPr>
          <w:rFonts w:ascii="Arial" w:hAnsi="Arial" w:cs="Arial"/>
          <w:sz w:val="32"/>
          <w:szCs w:val="32"/>
        </w:rPr>
      </w:pPr>
      <w:r w:rsidRPr="00CB0166">
        <w:rPr>
          <w:rFonts w:ascii="Arial" w:hAnsi="Arial" w:cs="Arial"/>
          <w:b/>
          <w:i/>
          <w:sz w:val="20"/>
          <w:szCs w:val="20"/>
        </w:rPr>
        <w:t>*Pflichtangaben</w:t>
      </w:r>
      <w:r w:rsidR="00EB7C8B">
        <w:rPr>
          <w:rFonts w:ascii="Arial" w:hAnsi="Arial" w:cs="Arial"/>
          <w:b/>
        </w:rPr>
        <w:br w:type="page"/>
      </w:r>
      <w:r w:rsidR="00EB7C8B">
        <w:rPr>
          <w:rFonts w:ascii="Arial" w:hAnsi="Arial" w:cs="Arial"/>
          <w:b/>
          <w:sz w:val="32"/>
          <w:szCs w:val="32"/>
        </w:rPr>
        <w:lastRenderedPageBreak/>
        <w:t xml:space="preserve">SEPA-Lastschriftmandat </w:t>
      </w:r>
    </w:p>
    <w:p w:rsidR="00EB7C8B" w:rsidRDefault="00EB7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SEPA-Basis-Lastschriftverfahren (Einzugsermächtigung) </w:t>
      </w:r>
    </w:p>
    <w:p w:rsidR="00EB7C8B" w:rsidRDefault="00EB7C8B">
      <w:pPr>
        <w:rPr>
          <w:rFonts w:ascii="Arial" w:hAnsi="Arial" w:cs="Arial"/>
        </w:rPr>
      </w:pPr>
    </w:p>
    <w:p w:rsidR="00EB7C8B" w:rsidRDefault="00EB7C8B">
      <w:pPr>
        <w:rPr>
          <w:rFonts w:ascii="Arial" w:hAnsi="Arial" w:cs="Arial"/>
        </w:rPr>
      </w:pPr>
    </w:p>
    <w:p w:rsidR="00EB7C8B" w:rsidRDefault="004A662E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306pt;margin-top:3.2pt;width:163.2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QtLAIAAFE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">
            <v:textbox>
              <w:txbxContent>
                <w:p w:rsidR="00EB7C8B" w:rsidRDefault="00EB7C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Wiederkehrende Zahlungen</w:t>
                  </w:r>
                </w:p>
              </w:txbxContent>
            </v:textbox>
            <w10:wrap type="square"/>
          </v:shape>
        </w:pict>
      </w:r>
      <w:r w:rsidR="00EB7C8B">
        <w:rPr>
          <w:rFonts w:ascii="Arial" w:hAnsi="Arial" w:cs="Arial"/>
        </w:rPr>
        <w:tab/>
      </w:r>
      <w:r w:rsidR="00EB7C8B">
        <w:rPr>
          <w:rFonts w:ascii="Arial" w:hAnsi="Arial" w:cs="Arial"/>
        </w:rPr>
        <w:tab/>
      </w:r>
      <w:r w:rsidR="00EB7C8B">
        <w:rPr>
          <w:rFonts w:ascii="Arial" w:hAnsi="Arial" w:cs="Arial"/>
        </w:rPr>
        <w:tab/>
      </w:r>
      <w:r w:rsidR="00EB7C8B">
        <w:rPr>
          <w:rFonts w:ascii="Arial" w:hAnsi="Arial" w:cs="Arial"/>
        </w:rPr>
        <w:tab/>
      </w:r>
      <w:r w:rsidR="00EB7C8B">
        <w:rPr>
          <w:rFonts w:ascii="Arial" w:hAnsi="Arial" w:cs="Arial"/>
        </w:rPr>
        <w:tab/>
      </w:r>
      <w:r w:rsidR="00EB7C8B">
        <w:rPr>
          <w:rFonts w:ascii="Arial" w:hAnsi="Arial" w:cs="Arial"/>
        </w:rPr>
        <w:tab/>
      </w:r>
      <w:r w:rsidR="00EB7C8B">
        <w:rPr>
          <w:rFonts w:ascii="Arial" w:hAnsi="Arial" w:cs="Arial"/>
        </w:rPr>
        <w:tab/>
      </w:r>
      <w:r w:rsidR="00EB7C8B">
        <w:rPr>
          <w:rFonts w:ascii="Arial" w:hAnsi="Arial" w:cs="Arial"/>
        </w:rPr>
        <w:tab/>
      </w:r>
    </w:p>
    <w:p w:rsidR="00EB7C8B" w:rsidRDefault="00EB7C8B">
      <w:pPr>
        <w:rPr>
          <w:rFonts w:ascii="Arial" w:hAnsi="Arial" w:cs="Arial"/>
          <w:b/>
        </w:rPr>
      </w:pPr>
    </w:p>
    <w:p w:rsidR="00EB7C8B" w:rsidRDefault="004A662E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</w:rPr>
        <w:pict>
          <v:rect id="Rectangle 24" o:spid="_x0000_s1029" style="position:absolute;margin-left:0;margin-top:2.25pt;width:243pt;height:117.3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rGIgIAAD4EAAAOAAAAZHJzL2Uyb0RvYy54bWysU9uO0zAQfUfiHyy/0yRtur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"/>
        </w:pict>
      </w:r>
    </w:p>
    <w:p w:rsidR="00EB7C8B" w:rsidRDefault="00EB7C8B">
      <w:pPr>
        <w:rPr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Name und Anschrift des Zahlungsempfängers (Gläubigers)         </w:t>
      </w:r>
    </w:p>
    <w:p w:rsidR="00EB7C8B" w:rsidRDefault="00EB7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</w:p>
    <w:p w:rsidR="00EB7C8B" w:rsidRDefault="004A662E">
      <w:pPr>
        <w:tabs>
          <w:tab w:val="left" w:pos="136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</w:rPr>
        <w:pict>
          <v:rect id="Rectangle 29" o:spid="_x0000_s1027" style="position:absolute;margin-left:252pt;margin-top:1.65pt;width:198pt;height:38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OIKwIAAE8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">
            <v:textbox>
              <w:txbxContent>
                <w:p w:rsidR="00EB7C8B" w:rsidRDefault="00EB7C8B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Gläubiger-Identifikationsnummer</w:t>
                  </w:r>
                </w:p>
                <w:p w:rsidR="00EB7C8B" w:rsidRDefault="00EB7C8B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B7C8B" w:rsidRDefault="00EB7C8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B7C8B">
        <w:rPr>
          <w:rFonts w:ascii="Arial" w:hAnsi="Arial" w:cs="Arial"/>
          <w:b/>
        </w:rPr>
        <w:t xml:space="preserve">  Polizeichor Tübingen e.V.</w:t>
      </w:r>
    </w:p>
    <w:p w:rsidR="00EB7C8B" w:rsidRDefault="004A662E">
      <w:pPr>
        <w:tabs>
          <w:tab w:val="left" w:pos="1365"/>
        </w:tabs>
        <w:spacing w:line="360" w:lineRule="auto"/>
        <w:rPr>
          <w:rFonts w:ascii="Arial" w:hAnsi="Arial" w:cs="Arial"/>
          <w:b/>
        </w:rPr>
      </w:pPr>
      <w:r>
        <w:rPr>
          <w:rFonts w:cs="Arial"/>
          <w:noProof/>
          <w:color w:val="3366FF"/>
          <w:sz w:val="18"/>
          <w:szCs w:val="18"/>
        </w:rPr>
        <w:pict>
          <v:rect id="Rectangle 28" o:spid="_x0000_s1028" style="position:absolute;margin-left:252pt;margin-top:19.4pt;width:198pt;height:4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">
            <v:textbox>
              <w:txbxContent>
                <w:p w:rsidR="00EB7C8B" w:rsidRDefault="00EB7C8B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Mandatsreferenz (wird vom Verein zugeteilt)</w:t>
                  </w:r>
                </w:p>
                <w:p w:rsidR="00EB7C8B" w:rsidRDefault="00EB7C8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EB7C8B">
        <w:rPr>
          <w:rFonts w:ascii="Arial" w:hAnsi="Arial" w:cs="Arial"/>
          <w:b/>
        </w:rPr>
        <w:t xml:space="preserve">  Herrn </w:t>
      </w:r>
      <w:r w:rsidR="00117433">
        <w:rPr>
          <w:rFonts w:ascii="Arial" w:hAnsi="Arial" w:cs="Arial"/>
          <w:b/>
        </w:rPr>
        <w:t>Albrecht Hoffmann</w:t>
      </w:r>
      <w:r w:rsidR="00EB7C8B">
        <w:rPr>
          <w:rFonts w:ascii="Arial" w:hAnsi="Arial" w:cs="Arial"/>
          <w:b/>
        </w:rPr>
        <w:tab/>
      </w:r>
      <w:r w:rsidR="00EB7C8B">
        <w:rPr>
          <w:rFonts w:ascii="Arial" w:hAnsi="Arial" w:cs="Arial"/>
          <w:b/>
        </w:rPr>
        <w:tab/>
      </w:r>
      <w:r w:rsidR="00EB7C8B">
        <w:rPr>
          <w:rFonts w:ascii="Arial" w:hAnsi="Arial" w:cs="Arial"/>
          <w:b/>
        </w:rPr>
        <w:tab/>
      </w:r>
      <w:r w:rsidR="00EB7C8B">
        <w:rPr>
          <w:rFonts w:ascii="Arial" w:hAnsi="Arial" w:cs="Arial"/>
          <w:b/>
        </w:rPr>
        <w:tab/>
        <w:t xml:space="preserve">    DE 88ZZZ0000019644</w:t>
      </w:r>
    </w:p>
    <w:p w:rsidR="00EB7C8B" w:rsidRDefault="00EB7C8B">
      <w:pPr>
        <w:tabs>
          <w:tab w:val="left" w:pos="136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17433">
        <w:rPr>
          <w:rFonts w:ascii="Arial" w:hAnsi="Arial" w:cs="Arial"/>
          <w:b/>
        </w:rPr>
        <w:t>Wilhelmstr. 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</w:p>
    <w:p w:rsidR="00EB7C8B" w:rsidRDefault="00EB7C8B">
      <w:pPr>
        <w:tabs>
          <w:tab w:val="left" w:pos="1365"/>
        </w:tabs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</w:rPr>
        <w:t xml:space="preserve">  </w:t>
      </w:r>
      <w:r>
        <w:rPr>
          <w:rFonts w:ascii="Arial" w:hAnsi="Arial" w:cs="Arial"/>
          <w:b/>
        </w:rPr>
        <w:t>72</w:t>
      </w:r>
      <w:r w:rsidR="00117433">
        <w:rPr>
          <w:rFonts w:ascii="Arial" w:hAnsi="Arial" w:cs="Arial"/>
          <w:b/>
        </w:rPr>
        <w:t>127</w:t>
      </w:r>
      <w:r w:rsidR="0021186C">
        <w:rPr>
          <w:rFonts w:ascii="Arial" w:hAnsi="Arial" w:cs="Arial"/>
          <w:b/>
        </w:rPr>
        <w:t xml:space="preserve"> </w:t>
      </w:r>
      <w:r w:rsidR="00117433">
        <w:rPr>
          <w:rFonts w:ascii="Arial" w:hAnsi="Arial" w:cs="Arial"/>
          <w:b/>
        </w:rPr>
        <w:t>Kusterdingen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tabs>
          <w:tab w:val="left" w:pos="1365"/>
        </w:tabs>
        <w:rPr>
          <w:rFonts w:cs="Arial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</w:rPr>
        <w:t xml:space="preserve">    </w:t>
      </w: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</w:p>
    <w:p w:rsidR="00EB7C8B" w:rsidRDefault="00EB7C8B">
      <w:pPr>
        <w:tabs>
          <w:tab w:val="left" w:pos="4875"/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SEPA-Lastschriftmandat</w:t>
      </w:r>
    </w:p>
    <w:p w:rsidR="00EB7C8B" w:rsidRDefault="00EB7C8B">
      <w:pPr>
        <w:rPr>
          <w:rFonts w:ascii="Arial" w:hAnsi="Arial" w:cs="Arial"/>
          <w:b/>
        </w:rPr>
      </w:pPr>
    </w:p>
    <w:p w:rsidR="00EB7C8B" w:rsidRDefault="00EB7C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ermächtige den Polizeichor Tübingen e.V., den Mitgliedsbeitrag mittels Lastschrift einzuziehen. Zugleich weise ich mein Kreditinstitut an, die vom Polizeichor Tübingen e.V. auf mein Konto </w:t>
      </w:r>
      <w:r w:rsidR="00FB5CD8">
        <w:rPr>
          <w:rFonts w:ascii="Arial" w:hAnsi="Arial" w:cs="Arial"/>
        </w:rPr>
        <w:t>b</w:t>
      </w:r>
      <w:r>
        <w:rPr>
          <w:rFonts w:ascii="Arial" w:hAnsi="Arial" w:cs="Arial"/>
        </w:rPr>
        <w:t>ezogene Lastschriften einzulösen.</w:t>
      </w:r>
    </w:p>
    <w:p w:rsidR="00EB7C8B" w:rsidRDefault="00EB7C8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Hinweis: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  <w:t xml:space="preserve">Ich kann innerhalb von acht Wochen, beginnend mit dem Belastungsdatum, die Erstattung des belasteten Betrags verlangen. Es gelten dabei die mit meinem Kreditinstitut vereinbarten Bedingungen. </w:t>
      </w: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b/>
          <w:sz w:val="22"/>
          <w:szCs w:val="22"/>
        </w:rPr>
      </w:pPr>
    </w:p>
    <w:p w:rsidR="00EB7C8B" w:rsidRDefault="00EB7C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Kontoinhaber: </w:t>
      </w: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Name, Vorname: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bookmarkStart w:id="0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0"/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0"/>
          <w:szCs w:val="20"/>
        </w:rPr>
      </w:pPr>
    </w:p>
    <w:p w:rsidR="00EB7C8B" w:rsidRDefault="00EB7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Straße, Hausnummer:</w:t>
      </w:r>
      <w:r>
        <w:rPr>
          <w:rFonts w:ascii="Arial" w:hAnsi="Arial" w:cs="Arial"/>
          <w:sz w:val="20"/>
          <w:szCs w:val="20"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0"/>
          <w:szCs w:val="20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PLZ, Wohnort: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Kreditinstitut: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BIC: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i/>
          <w:sz w:val="20"/>
          <w:szCs w:val="20"/>
        </w:rPr>
      </w:pPr>
      <w:r>
        <w:rPr>
          <w:i/>
          <w:sz w:val="20"/>
          <w:szCs w:val="20"/>
        </w:rPr>
        <w:t>(kann entfallen, wenn die IBAN mit DE beginnt)</w:t>
      </w:r>
    </w:p>
    <w:p w:rsidR="00EB7C8B" w:rsidRDefault="00EB7C8B">
      <w:pPr>
        <w:rPr>
          <w:rFonts w:ascii="Arial" w:hAnsi="Arial" w:cs="Arial"/>
          <w:sz w:val="20"/>
          <w:szCs w:val="20"/>
        </w:rPr>
      </w:pP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sz w:val="22"/>
          <w:szCs w:val="22"/>
        </w:rPr>
      </w:pPr>
    </w:p>
    <w:p w:rsidR="00EB7C8B" w:rsidRDefault="00EB7C8B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Ort, Datum: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0DA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10DAE">
        <w:rPr>
          <w:rFonts w:ascii="Arial" w:hAnsi="Arial" w:cs="Arial"/>
          <w:b/>
        </w:rPr>
      </w:r>
      <w:r w:rsidR="00E10DA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10DAE">
        <w:rPr>
          <w:rFonts w:ascii="Arial" w:hAnsi="Arial" w:cs="Arial"/>
          <w:b/>
        </w:rPr>
        <w:fldChar w:fldCharType="end"/>
      </w:r>
    </w:p>
    <w:p w:rsidR="00EB7C8B" w:rsidRDefault="00EB7C8B">
      <w:pPr>
        <w:rPr>
          <w:rFonts w:ascii="Arial" w:hAnsi="Arial" w:cs="Arial"/>
          <w:sz w:val="20"/>
          <w:szCs w:val="20"/>
        </w:rPr>
      </w:pPr>
    </w:p>
    <w:p w:rsidR="00EB7C8B" w:rsidRDefault="00EB7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Unterschrift: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EB7C8B" w:rsidRDefault="00EB7C8B">
      <w:pPr>
        <w:rPr>
          <w:rFonts w:ascii="Arial" w:hAnsi="Arial" w:cs="Arial"/>
          <w:sz w:val="18"/>
          <w:szCs w:val="18"/>
        </w:rPr>
      </w:pPr>
    </w:p>
    <w:p w:rsidR="00EB7C8B" w:rsidRDefault="00EB7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7C8B" w:rsidRDefault="00EB7C8B">
      <w:pPr>
        <w:tabs>
          <w:tab w:val="left" w:pos="1365"/>
        </w:tabs>
        <w:ind w:left="708"/>
        <w:rPr>
          <w:rFonts w:ascii="Arial" w:hAnsi="Arial" w:cs="Arial"/>
          <w:sz w:val="18"/>
          <w:szCs w:val="18"/>
        </w:rPr>
      </w:pPr>
    </w:p>
    <w:p w:rsidR="00EB7C8B" w:rsidRDefault="00EB7C8B">
      <w:pPr>
        <w:tabs>
          <w:tab w:val="left" w:pos="1365"/>
        </w:tabs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Eine Ausfertigung für den Zahlungsempfänger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Eine Ausfertigung für den Zahlungspflichtigen</w:t>
      </w:r>
    </w:p>
    <w:sectPr w:rsidR="00EB7C8B" w:rsidSect="005A2344">
      <w:footerReference w:type="default" r:id="rId8"/>
      <w:pgSz w:w="11906" w:h="16838"/>
      <w:pgMar w:top="107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2E" w:rsidRDefault="004A662E">
      <w:r>
        <w:separator/>
      </w:r>
    </w:p>
  </w:endnote>
  <w:endnote w:type="continuationSeparator" w:id="0">
    <w:p w:rsidR="004A662E" w:rsidRDefault="004A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8B" w:rsidRDefault="00EB7C8B">
    <w:pPr>
      <w:pStyle w:val="Fuzeile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2E" w:rsidRDefault="004A662E">
      <w:r>
        <w:separator/>
      </w:r>
    </w:p>
  </w:footnote>
  <w:footnote w:type="continuationSeparator" w:id="0">
    <w:p w:rsidR="004A662E" w:rsidRDefault="004A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1439"/>
    <w:multiLevelType w:val="hybridMultilevel"/>
    <w:tmpl w:val="190AD910"/>
    <w:lvl w:ilvl="0" w:tplc="965CF4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90F"/>
    <w:rsid w:val="00014E9A"/>
    <w:rsid w:val="00041623"/>
    <w:rsid w:val="00117433"/>
    <w:rsid w:val="00187ADB"/>
    <w:rsid w:val="0021186C"/>
    <w:rsid w:val="00212B9C"/>
    <w:rsid w:val="002A1E86"/>
    <w:rsid w:val="0034558E"/>
    <w:rsid w:val="00361105"/>
    <w:rsid w:val="00395B00"/>
    <w:rsid w:val="00472583"/>
    <w:rsid w:val="004A662E"/>
    <w:rsid w:val="004B0CE9"/>
    <w:rsid w:val="00514EF2"/>
    <w:rsid w:val="00540F22"/>
    <w:rsid w:val="00597237"/>
    <w:rsid w:val="005A2344"/>
    <w:rsid w:val="005C77CE"/>
    <w:rsid w:val="00673608"/>
    <w:rsid w:val="006F7312"/>
    <w:rsid w:val="007B06D5"/>
    <w:rsid w:val="0082790F"/>
    <w:rsid w:val="009A3895"/>
    <w:rsid w:val="00AB635A"/>
    <w:rsid w:val="00AE52E8"/>
    <w:rsid w:val="00C030D1"/>
    <w:rsid w:val="00C805AB"/>
    <w:rsid w:val="00CB0166"/>
    <w:rsid w:val="00D33018"/>
    <w:rsid w:val="00D3381A"/>
    <w:rsid w:val="00DD0F61"/>
    <w:rsid w:val="00DE5C78"/>
    <w:rsid w:val="00DF4EB4"/>
    <w:rsid w:val="00E03B12"/>
    <w:rsid w:val="00E10DAE"/>
    <w:rsid w:val="00E972D9"/>
    <w:rsid w:val="00EB7C8B"/>
    <w:rsid w:val="00ED3325"/>
    <w:rsid w:val="00F27E81"/>
    <w:rsid w:val="00F4572E"/>
    <w:rsid w:val="00FB5CD8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40C87A6-20E2-4DED-89C4-AC81912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3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A2344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sid w:val="005A2344"/>
    <w:pPr>
      <w:tabs>
        <w:tab w:val="left" w:pos="1365"/>
      </w:tabs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semiHidden/>
    <w:rsid w:val="005A23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A2344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82790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hard\Lokale%20Einstellungen\Temporary%20Internet%20Files\OLK74\Polizeichor%20T&#252;bingen%20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3945-65E3-4B9F-A1B8-E5832D78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Polizeichor Tübingen e.dot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Polizeichor Tübingen e</vt:lpstr>
    </vt:vector>
  </TitlesOfParts>
  <Company>Landespolizei Baden-Württemberg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Polizeichor Tübingen e</dc:title>
  <dc:creator>Plocher</dc:creator>
  <cp:lastModifiedBy>Albrecht</cp:lastModifiedBy>
  <cp:revision>4</cp:revision>
  <cp:lastPrinted>2010-04-26T14:52:00Z</cp:lastPrinted>
  <dcterms:created xsi:type="dcterms:W3CDTF">2020-10-15T11:14:00Z</dcterms:created>
  <dcterms:modified xsi:type="dcterms:W3CDTF">2022-08-23T10:50:00Z</dcterms:modified>
</cp:coreProperties>
</file>